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9" w:rsidRPr="00BB14A9" w:rsidRDefault="00274DFF" w:rsidP="00274DFF">
      <w:pPr>
        <w:rPr>
          <w:sz w:val="36"/>
          <w:szCs w:val="36"/>
        </w:rPr>
      </w:pPr>
      <w:bookmarkStart w:id="0" w:name="_Toc386636300"/>
      <w:bookmarkStart w:id="1" w:name="_GoBack"/>
      <w:bookmarkEnd w:id="1"/>
      <w:r w:rsidRPr="00E30CAB">
        <w:rPr>
          <w:sz w:val="36"/>
          <w:szCs w:val="36"/>
        </w:rPr>
        <w:t>Algemeen</w:t>
      </w:r>
    </w:p>
    <w:p w:rsidR="00BB14A9" w:rsidRPr="00E30CAB" w:rsidRDefault="00BB14A9" w:rsidP="00BB14A9">
      <w:r>
        <w:t xml:space="preserve">U heeft verzocht om jeugdhulp in de vorm van een Persoonsgebonden budget (PGB) voor uw zoon/ dochter. Als onderdeel van uw verzoek </w:t>
      </w:r>
      <w:r w:rsidRPr="00BB14A9">
        <w:t>moet u e</w:t>
      </w:r>
      <w:r>
        <w:t xml:space="preserve">en persoonlijk plan invullen. Met </w:t>
      </w:r>
      <w:r w:rsidR="0065325B">
        <w:t xml:space="preserve">dit </w:t>
      </w:r>
      <w:r>
        <w:t>plan</w:t>
      </w:r>
      <w:r w:rsidRPr="00BB14A9">
        <w:t xml:space="preserve"> laat u de gemeente zien dat u</w:t>
      </w:r>
      <w:r w:rsidR="00680783">
        <w:t xml:space="preserve"> </w:t>
      </w:r>
      <w:r w:rsidRPr="00BB14A9">
        <w:t>al heeft nagedacht over de manier waarop u het budget wilt gaan besteden. Daa</w:t>
      </w:r>
      <w:r w:rsidRPr="0065325B">
        <w:t>r</w:t>
      </w:r>
      <w:r w:rsidR="007B3514" w:rsidRPr="0065325B">
        <w:t>naast</w:t>
      </w:r>
      <w:r w:rsidR="007B3514">
        <w:rPr>
          <w:color w:val="FF0000"/>
        </w:rPr>
        <w:t xml:space="preserve"> </w:t>
      </w:r>
      <w:r w:rsidRPr="00BB14A9">
        <w:t>is het ook een hulpm</w:t>
      </w:r>
      <w:r>
        <w:t xml:space="preserve">iddel voor uzelf. </w:t>
      </w:r>
    </w:p>
    <w:p w:rsidR="00860031" w:rsidRPr="00E30CAB" w:rsidRDefault="00860031" w:rsidP="00274DFF"/>
    <w:p w:rsidR="00860031" w:rsidRPr="00E30CAB" w:rsidRDefault="00860031" w:rsidP="00274DFF">
      <w:r w:rsidRPr="00E30CAB">
        <w:t>U levert he</w:t>
      </w:r>
      <w:r w:rsidR="00FD4958">
        <w:t>t ingevulde formulier in bij de gemeente</w:t>
      </w:r>
      <w:r w:rsidR="0065325B">
        <w:t xml:space="preserve">. </w:t>
      </w:r>
      <w:r w:rsidR="007B3514">
        <w:t xml:space="preserve">De </w:t>
      </w:r>
      <w:r w:rsidR="00FD4958">
        <w:t xml:space="preserve">jeugdconsulent </w:t>
      </w:r>
      <w:r w:rsidR="00BB14A9">
        <w:t xml:space="preserve">zal het </w:t>
      </w:r>
      <w:r w:rsidR="007B3514" w:rsidRPr="0065325B">
        <w:t>plan</w:t>
      </w:r>
      <w:r w:rsidR="007B3514">
        <w:rPr>
          <w:color w:val="FF0000"/>
        </w:rPr>
        <w:t xml:space="preserve"> </w:t>
      </w:r>
      <w:r w:rsidR="00BB14A9">
        <w:t>met u bespreken en beoordelen of u voor een PGB in aanmerking komt.</w:t>
      </w:r>
    </w:p>
    <w:p w:rsidR="00274DFF" w:rsidRPr="00E30CAB" w:rsidRDefault="00274DFF" w:rsidP="00274DFF"/>
    <w:bookmarkEnd w:id="0"/>
    <w:p w:rsidR="00274DFF" w:rsidRPr="00E30CAB" w:rsidRDefault="00274DFF" w:rsidP="00274DFF"/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E431BE" w:rsidRPr="00E30CAB" w:rsidTr="008F5C6E">
        <w:trPr>
          <w:trHeight w:val="340"/>
        </w:trPr>
        <w:tc>
          <w:tcPr>
            <w:tcW w:w="9288" w:type="dxa"/>
            <w:gridSpan w:val="2"/>
            <w:tcBorders>
              <w:top w:val="single" w:sz="8" w:space="0" w:color="F79646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E30CAB" w:rsidRDefault="00E431BE">
            <w:pPr>
              <w:rPr>
                <w:b/>
                <w:bCs/>
              </w:rPr>
            </w:pPr>
            <w:r w:rsidRPr="00E30CAB">
              <w:rPr>
                <w:b/>
                <w:bCs/>
              </w:rPr>
              <w:t>Gegevens van degene voor wie he</w:t>
            </w:r>
            <w:r w:rsidR="001F4649" w:rsidRPr="00E30CAB">
              <w:rPr>
                <w:b/>
                <w:bCs/>
              </w:rPr>
              <w:t>t PGB bedoeld is</w:t>
            </w: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Naam: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Geboortedatum: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Woonsituatie: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Adres: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Woonplaats: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Telefoonnummer: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E-mailadres: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8F5C6E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BSN:</w:t>
            </w:r>
          </w:p>
          <w:p w:rsidR="001E6228" w:rsidRPr="00E30CAB" w:rsidRDefault="001E6228">
            <w:pPr>
              <w:rPr>
                <w:bCs/>
                <w:color w:val="E36C0A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</w:tbl>
    <w:p w:rsidR="003C52FE" w:rsidRPr="00E30CAB" w:rsidRDefault="003C52FE" w:rsidP="00E431BE">
      <w:pPr>
        <w:spacing w:line="360" w:lineRule="auto"/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22853" w:rsidRPr="00E30CAB" w:rsidTr="008F5C6E">
        <w:trPr>
          <w:trHeight w:val="340"/>
        </w:trPr>
        <w:tc>
          <w:tcPr>
            <w:tcW w:w="9288" w:type="dxa"/>
            <w:gridSpan w:val="2"/>
            <w:tcBorders>
              <w:top w:val="single" w:sz="8" w:space="0" w:color="F79646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vAlign w:val="center"/>
            <w:hideMark/>
          </w:tcPr>
          <w:p w:rsidR="00722853" w:rsidRPr="00E30CAB" w:rsidRDefault="00722853">
            <w:pPr>
              <w:rPr>
                <w:b/>
                <w:bCs/>
              </w:rPr>
            </w:pPr>
            <w:r w:rsidRPr="00E30CAB">
              <w:rPr>
                <w:b/>
                <w:bCs/>
              </w:rPr>
              <w:t>Gegevens over dit</w:t>
            </w:r>
            <w:r w:rsidR="00D62FAE">
              <w:rPr>
                <w:b/>
                <w:bCs/>
              </w:rPr>
              <w:t xml:space="preserve"> persoonlijk</w:t>
            </w:r>
            <w:r w:rsidRPr="00E30CAB">
              <w:rPr>
                <w:b/>
                <w:bCs/>
              </w:rPr>
              <w:t xml:space="preserve"> plan</w:t>
            </w:r>
          </w:p>
        </w:tc>
      </w:tr>
      <w:tr w:rsidR="00E431BE" w:rsidRPr="00E30CAB" w:rsidTr="00CC1674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Plan gemaakt op:</w:t>
            </w:r>
          </w:p>
          <w:p w:rsidR="001E6228" w:rsidRPr="007B3514" w:rsidRDefault="007B3514">
            <w:pPr>
              <w:rPr>
                <w:bCs/>
              </w:rPr>
            </w:pPr>
            <w:r w:rsidRPr="007B3514">
              <w:rPr>
                <w:bCs/>
              </w:rPr>
              <w:t>Door:</w:t>
            </w: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CC1674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  <w:hideMark/>
          </w:tcPr>
          <w:p w:rsidR="00E431BE" w:rsidRPr="00024039" w:rsidRDefault="00E431BE" w:rsidP="00860031">
            <w:pPr>
              <w:rPr>
                <w:bCs/>
              </w:rPr>
            </w:pPr>
            <w:r w:rsidRPr="00024039">
              <w:rPr>
                <w:bCs/>
              </w:rPr>
              <w:t xml:space="preserve">Plan gemaakt </w:t>
            </w:r>
            <w:r w:rsidR="00860031" w:rsidRPr="00024039">
              <w:rPr>
                <w:bCs/>
              </w:rPr>
              <w:t>in overleg met</w:t>
            </w:r>
            <w:r w:rsidRPr="00024039">
              <w:rPr>
                <w:bCs/>
              </w:rPr>
              <w:t>:</w:t>
            </w:r>
          </w:p>
          <w:p w:rsidR="001E6228" w:rsidRPr="00CC1674" w:rsidRDefault="007B3514" w:rsidP="00860031">
            <w:pPr>
              <w:rPr>
                <w:bCs/>
              </w:rPr>
            </w:pPr>
            <w:r w:rsidRPr="00CC1674">
              <w:rPr>
                <w:bCs/>
              </w:rPr>
              <w:t>(bijv. huidige zorgverlener, ….)</w:t>
            </w: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  <w:tr w:rsidR="00E431BE" w:rsidRPr="00E30CAB" w:rsidTr="00CC1674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E431BE" w:rsidRPr="00024039" w:rsidRDefault="00E431BE">
            <w:pPr>
              <w:rPr>
                <w:bCs/>
              </w:rPr>
            </w:pPr>
            <w:r w:rsidRPr="00024039">
              <w:rPr>
                <w:bCs/>
              </w:rPr>
              <w:t>Relatie tot PGB-houder:</w:t>
            </w:r>
          </w:p>
          <w:p w:rsidR="001E6228" w:rsidRPr="00CC1674" w:rsidRDefault="007B3514">
            <w:pPr>
              <w:rPr>
                <w:bCs/>
              </w:rPr>
            </w:pPr>
            <w:r w:rsidRPr="00CC1674">
              <w:rPr>
                <w:bCs/>
              </w:rPr>
              <w:t xml:space="preserve">(bijv. </w:t>
            </w:r>
            <w:r w:rsidR="001178F4">
              <w:rPr>
                <w:bCs/>
              </w:rPr>
              <w:t>ouder</w:t>
            </w:r>
            <w:r w:rsidR="008E79E8">
              <w:rPr>
                <w:bCs/>
              </w:rPr>
              <w:t>,</w:t>
            </w:r>
            <w:r w:rsidRPr="00CC1674">
              <w:rPr>
                <w:bCs/>
              </w:rPr>
              <w:t>…..)</w:t>
            </w:r>
          </w:p>
        </w:tc>
        <w:tc>
          <w:tcPr>
            <w:tcW w:w="6912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  <w:shd w:val="clear" w:color="auto" w:fill="FDE4D0"/>
            <w:vAlign w:val="center"/>
          </w:tcPr>
          <w:p w:rsidR="00E431BE" w:rsidRPr="00E30CAB" w:rsidRDefault="00E431BE">
            <w:pPr>
              <w:rPr>
                <w:color w:val="E36C0A"/>
              </w:rPr>
            </w:pPr>
          </w:p>
        </w:tc>
      </w:tr>
    </w:tbl>
    <w:p w:rsidR="00024039" w:rsidRDefault="00024039">
      <w:pPr>
        <w:spacing w:after="200" w:line="276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24039" w:rsidRPr="00024039" w:rsidTr="0033518F">
        <w:trPr>
          <w:trHeight w:val="340"/>
        </w:trPr>
        <w:tc>
          <w:tcPr>
            <w:tcW w:w="9322" w:type="dxa"/>
            <w:tcBorders>
              <w:bottom w:val="single" w:sz="4" w:space="0" w:color="E36C0A" w:themeColor="accent6" w:themeShade="BF"/>
            </w:tcBorders>
            <w:vAlign w:val="center"/>
            <w:hideMark/>
          </w:tcPr>
          <w:p w:rsidR="00024039" w:rsidRPr="00024039" w:rsidRDefault="00024039" w:rsidP="00024039">
            <w:pPr>
              <w:spacing w:after="200" w:line="276" w:lineRule="auto"/>
              <w:rPr>
                <w:b/>
                <w:bCs/>
              </w:rPr>
            </w:pPr>
            <w:r w:rsidRPr="00024039">
              <w:rPr>
                <w:b/>
                <w:bCs/>
              </w:rPr>
              <w:t>Gegevens over de in te kopen hulp of ondersteuning</w:t>
            </w:r>
          </w:p>
        </w:tc>
      </w:tr>
      <w:tr w:rsidR="00024039" w:rsidRPr="00024039" w:rsidTr="0033518F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0239FD" w:rsidRPr="000239FD" w:rsidRDefault="00024039" w:rsidP="0065325B">
            <w:pPr>
              <w:spacing w:after="200" w:line="276" w:lineRule="auto"/>
              <w:rPr>
                <w:bCs/>
                <w:color w:val="FF0000"/>
              </w:rPr>
            </w:pPr>
            <w:r w:rsidRPr="00024039">
              <w:rPr>
                <w:bCs/>
              </w:rPr>
              <w:t xml:space="preserve">Waar wilt u het PGB </w:t>
            </w:r>
            <w:r w:rsidRPr="0065325B">
              <w:rPr>
                <w:bCs/>
              </w:rPr>
              <w:t>aan</w:t>
            </w:r>
            <w:r w:rsidR="007B3514" w:rsidRPr="0065325B">
              <w:rPr>
                <w:bCs/>
              </w:rPr>
              <w:t xml:space="preserve"> </w:t>
            </w:r>
            <w:r w:rsidRPr="0065325B">
              <w:rPr>
                <w:bCs/>
              </w:rPr>
              <w:t>besteden</w:t>
            </w:r>
            <w:r w:rsidRPr="00024039">
              <w:rPr>
                <w:bCs/>
              </w:rPr>
              <w:t>? Wat wilt u inkopen met het PGB?</w:t>
            </w:r>
            <w:r w:rsidR="007B3514">
              <w:rPr>
                <w:bCs/>
                <w:color w:val="FF0000"/>
              </w:rPr>
              <w:t xml:space="preserve"> </w:t>
            </w:r>
          </w:p>
          <w:p w:rsidR="000239FD" w:rsidRDefault="000239FD" w:rsidP="0065325B">
            <w:pPr>
              <w:spacing w:after="200" w:line="276" w:lineRule="auto"/>
              <w:rPr>
                <w:color w:val="FF0000"/>
              </w:rPr>
            </w:pPr>
          </w:p>
          <w:p w:rsidR="003B01FC" w:rsidRPr="007B3514" w:rsidRDefault="003B01FC" w:rsidP="0065325B">
            <w:pPr>
              <w:spacing w:after="200" w:line="276" w:lineRule="auto"/>
              <w:rPr>
                <w:color w:val="FF0000"/>
              </w:rPr>
            </w:pPr>
          </w:p>
        </w:tc>
      </w:tr>
      <w:tr w:rsidR="00024039" w:rsidRPr="00024039" w:rsidTr="0033518F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hideMark/>
          </w:tcPr>
          <w:p w:rsidR="00024039" w:rsidRPr="00024039" w:rsidRDefault="00024039" w:rsidP="00024039">
            <w:pPr>
              <w:spacing w:after="200" w:line="276" w:lineRule="auto"/>
            </w:pPr>
          </w:p>
        </w:tc>
      </w:tr>
      <w:tr w:rsidR="00024039" w:rsidRPr="00024039" w:rsidTr="0033518F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024039" w:rsidRPr="000239FD" w:rsidRDefault="00024039" w:rsidP="0065325B">
            <w:pPr>
              <w:spacing w:after="200" w:line="276" w:lineRule="auto"/>
              <w:rPr>
                <w:bCs/>
                <w:color w:val="FF0000"/>
              </w:rPr>
            </w:pPr>
            <w:r w:rsidRPr="000239FD">
              <w:rPr>
                <w:bCs/>
              </w:rPr>
              <w:t xml:space="preserve">Kan deze zorg ook ingekocht worden bij een </w:t>
            </w:r>
            <w:r w:rsidR="0065325B" w:rsidRPr="000239FD">
              <w:rPr>
                <w:bCs/>
              </w:rPr>
              <w:t>door de gemeente gecontracteerde</w:t>
            </w:r>
            <w:r w:rsidRPr="000239FD">
              <w:rPr>
                <w:bCs/>
              </w:rPr>
              <w:t>zorgaanbieder? Zo ja, zou dat in uw situatie ook passend kunnen zijn? Zo nee, waarom niet?</w:t>
            </w:r>
            <w:r w:rsidR="007B3514" w:rsidRPr="000239FD">
              <w:rPr>
                <w:bCs/>
                <w:color w:val="FF0000"/>
              </w:rPr>
              <w:t xml:space="preserve"> </w:t>
            </w:r>
          </w:p>
          <w:p w:rsidR="000239FD" w:rsidRPr="00024039" w:rsidRDefault="000239FD" w:rsidP="0065325B">
            <w:pPr>
              <w:spacing w:after="200" w:line="276" w:lineRule="auto"/>
            </w:pPr>
          </w:p>
        </w:tc>
      </w:tr>
    </w:tbl>
    <w:p w:rsidR="000B33B5" w:rsidRPr="00E30CAB" w:rsidRDefault="000B33B5">
      <w:pPr>
        <w:spacing w:after="200" w:line="276" w:lineRule="auto"/>
      </w:pPr>
      <w:r w:rsidRPr="00E30CAB">
        <w:br w:type="page"/>
      </w:r>
    </w:p>
    <w:p w:rsidR="003C52FE" w:rsidRPr="00E30CAB" w:rsidRDefault="003C52FE" w:rsidP="00E431BE"/>
    <w:p w:rsidR="00FC1BAC" w:rsidRPr="00E30CAB" w:rsidRDefault="00FC1BAC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3A75C5" w:rsidRPr="00E30CAB" w:rsidTr="00024039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E30CAB" w:rsidRPr="00E30CAB" w:rsidRDefault="00E30CAB" w:rsidP="000B33B5">
            <w:pPr>
              <w:ind w:left="-108" w:firstLine="142"/>
              <w:rPr>
                <w:color w:val="E36C0A"/>
              </w:rPr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3A75C5" w:rsidRDefault="003A75C5" w:rsidP="00D62FAE">
            <w:pPr>
              <w:rPr>
                <w:bCs/>
              </w:rPr>
            </w:pPr>
            <w:r w:rsidRPr="00024039">
              <w:rPr>
                <w:bCs/>
              </w:rPr>
              <w:t>Bij wie of waar wilt u de hulp of ondersteuning inkopen?</w:t>
            </w:r>
            <w:r w:rsidR="00024039" w:rsidRPr="00024039">
              <w:rPr>
                <w:bCs/>
              </w:rPr>
              <w:t xml:space="preserve"> Is dit bij een naaste/ familie</w:t>
            </w:r>
            <w:r w:rsidR="00D62FAE">
              <w:rPr>
                <w:bCs/>
              </w:rPr>
              <w:t>lid*, een zelfstandige (ZZP)**</w:t>
            </w:r>
            <w:r w:rsidR="00024039" w:rsidRPr="00024039">
              <w:rPr>
                <w:bCs/>
              </w:rPr>
              <w:t xml:space="preserve"> of een professionele organisatie?</w:t>
            </w:r>
            <w:r w:rsidR="00D62FAE">
              <w:rPr>
                <w:bCs/>
              </w:rPr>
              <w:t xml:space="preserve"> Welke tarieven gelden voor d</w:t>
            </w:r>
            <w:r w:rsidR="00092545">
              <w:rPr>
                <w:bCs/>
              </w:rPr>
              <w:t>e</w:t>
            </w:r>
            <w:r w:rsidR="00D62FAE">
              <w:rPr>
                <w:bCs/>
              </w:rPr>
              <w:t>ze</w:t>
            </w:r>
            <w:r w:rsidR="00092545">
              <w:rPr>
                <w:bCs/>
              </w:rPr>
              <w:t xml:space="preserve"> hulp of ondersteuning?</w:t>
            </w:r>
          </w:p>
          <w:p w:rsidR="000239FD" w:rsidRDefault="000239FD" w:rsidP="00D62FAE">
            <w:pPr>
              <w:rPr>
                <w:bCs/>
              </w:rPr>
            </w:pPr>
          </w:p>
          <w:p w:rsidR="000239FD" w:rsidRDefault="000239FD" w:rsidP="00D62FAE">
            <w:pPr>
              <w:rPr>
                <w:bCs/>
              </w:rPr>
            </w:pPr>
          </w:p>
          <w:p w:rsidR="000239FD" w:rsidRDefault="000239FD" w:rsidP="00D62FAE">
            <w:pPr>
              <w:rPr>
                <w:bCs/>
              </w:rPr>
            </w:pPr>
          </w:p>
          <w:p w:rsidR="000239FD" w:rsidRDefault="000239FD" w:rsidP="00D62FAE">
            <w:pPr>
              <w:rPr>
                <w:bCs/>
              </w:rPr>
            </w:pPr>
          </w:p>
          <w:p w:rsidR="000239FD" w:rsidRDefault="000239FD" w:rsidP="00D62FAE">
            <w:pPr>
              <w:rPr>
                <w:bCs/>
              </w:rPr>
            </w:pPr>
          </w:p>
          <w:p w:rsidR="000239FD" w:rsidRDefault="000239FD" w:rsidP="00D62FAE">
            <w:pPr>
              <w:rPr>
                <w:bCs/>
              </w:rPr>
            </w:pPr>
          </w:p>
          <w:p w:rsidR="000239FD" w:rsidRPr="00024039" w:rsidRDefault="000239FD" w:rsidP="00D62FAE"/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0B33B5" w:rsidRPr="00E30CAB" w:rsidRDefault="000B33B5" w:rsidP="00980DE6">
            <w:pPr>
              <w:rPr>
                <w:bCs/>
                <w:color w:val="E36C0A"/>
              </w:rPr>
            </w:pPr>
          </w:p>
          <w:p w:rsidR="003A75C5" w:rsidRPr="008809F1" w:rsidRDefault="00D62FAE" w:rsidP="00D62FAE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*</w:t>
            </w:r>
            <w:r w:rsidRPr="00D62FAE">
              <w:rPr>
                <w:bCs/>
                <w:sz w:val="16"/>
                <w:szCs w:val="16"/>
              </w:rPr>
              <w:t xml:space="preserve">Als u de hulp of ondersteuning gedeeltelijk wilt laten invullen door een naaste/ familielid en gedeeltelijk door een </w:t>
            </w:r>
            <w:r w:rsidRPr="008809F1">
              <w:rPr>
                <w:bCs/>
                <w:sz w:val="16"/>
                <w:szCs w:val="16"/>
              </w:rPr>
              <w:t>zelfstandige of professionele organisatie dan graag de verdeling van uren hier ook benoemen.</w:t>
            </w:r>
          </w:p>
          <w:p w:rsidR="00D62FAE" w:rsidRPr="00D62FAE" w:rsidRDefault="00D62FAE" w:rsidP="00D62FAE">
            <w:pPr>
              <w:rPr>
                <w:bCs/>
                <w:i/>
                <w:sz w:val="16"/>
                <w:szCs w:val="16"/>
              </w:rPr>
            </w:pPr>
            <w:r w:rsidRPr="008809F1">
              <w:rPr>
                <w:bCs/>
                <w:sz w:val="16"/>
                <w:szCs w:val="16"/>
              </w:rPr>
              <w:t>**</w:t>
            </w:r>
            <w:r w:rsidRPr="008809F1">
              <w:rPr>
                <w:bCs/>
                <w:i/>
              </w:rPr>
              <w:t xml:space="preserve"> </w:t>
            </w:r>
            <w:r w:rsidRPr="008809F1">
              <w:rPr>
                <w:bCs/>
                <w:sz w:val="16"/>
                <w:szCs w:val="16"/>
              </w:rPr>
              <w:t xml:space="preserve">Als u de zorg wilt inkopen bij een zelfstandige (ZZP) dan graag </w:t>
            </w:r>
            <w:r w:rsidR="00E65492" w:rsidRPr="008809F1">
              <w:rPr>
                <w:bCs/>
                <w:sz w:val="16"/>
                <w:szCs w:val="16"/>
              </w:rPr>
              <w:t>relevante diploma’s  overleggen</w:t>
            </w:r>
            <w:r w:rsidRPr="008809F1">
              <w:rPr>
                <w:bCs/>
                <w:sz w:val="16"/>
                <w:szCs w:val="16"/>
              </w:rPr>
              <w:t>.</w:t>
            </w:r>
          </w:p>
          <w:p w:rsidR="003A75C5" w:rsidRPr="00E30CAB" w:rsidRDefault="003A75C5" w:rsidP="00980DE6">
            <w:pPr>
              <w:rPr>
                <w:color w:val="E36C0A"/>
              </w:rPr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hideMark/>
          </w:tcPr>
          <w:p w:rsidR="003A75C5" w:rsidRDefault="003A75C5" w:rsidP="00E368B8">
            <w:pPr>
              <w:spacing w:line="276" w:lineRule="auto"/>
              <w:rPr>
                <w:bCs/>
              </w:rPr>
            </w:pPr>
            <w:r w:rsidRPr="00024039">
              <w:rPr>
                <w:bCs/>
              </w:rPr>
              <w:t xml:space="preserve">Waarom wilt </w:t>
            </w:r>
            <w:r w:rsidR="008F5C6E" w:rsidRPr="00024039">
              <w:rPr>
                <w:bCs/>
              </w:rPr>
              <w:t xml:space="preserve">u </w:t>
            </w:r>
            <w:r w:rsidRPr="00024039">
              <w:rPr>
                <w:bCs/>
              </w:rPr>
              <w:t xml:space="preserve">deze hulp of ondersteuning inkopen? </w:t>
            </w:r>
            <w:r w:rsidR="007B3514" w:rsidRPr="0065325B">
              <w:rPr>
                <w:bCs/>
              </w:rPr>
              <w:t>Welke doelen wilt u bereiken?</w:t>
            </w:r>
            <w:r w:rsidR="007B3514">
              <w:rPr>
                <w:bCs/>
              </w:rPr>
              <w:t xml:space="preserve"> </w:t>
            </w:r>
            <w:r w:rsidRPr="00024039">
              <w:rPr>
                <w:bCs/>
              </w:rPr>
              <w:t>Hoe helpt</w:t>
            </w:r>
            <w:r w:rsidR="007B3514">
              <w:rPr>
                <w:bCs/>
              </w:rPr>
              <w:t xml:space="preserve"> </w:t>
            </w:r>
            <w:r w:rsidR="007B3514" w:rsidRPr="0065325B">
              <w:rPr>
                <w:bCs/>
              </w:rPr>
              <w:t>juist</w:t>
            </w:r>
            <w:r w:rsidRPr="0065325B">
              <w:rPr>
                <w:bCs/>
              </w:rPr>
              <w:t xml:space="preserve"> </w:t>
            </w:r>
            <w:r w:rsidRPr="00024039">
              <w:rPr>
                <w:bCs/>
              </w:rPr>
              <w:t xml:space="preserve">deze hulp of ondersteuning uw kind in het dagelijks leven? </w:t>
            </w: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Pr="00024039" w:rsidRDefault="000239FD" w:rsidP="00E368B8">
            <w:pPr>
              <w:spacing w:line="276" w:lineRule="auto"/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hideMark/>
          </w:tcPr>
          <w:p w:rsidR="003A75C5" w:rsidRPr="00E30CAB" w:rsidRDefault="003A75C5" w:rsidP="00E368B8">
            <w:pPr>
              <w:spacing w:line="276" w:lineRule="auto"/>
              <w:rPr>
                <w:color w:val="E36C0A"/>
              </w:rPr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3A75C5" w:rsidRDefault="003A75C5" w:rsidP="00E368B8">
            <w:pPr>
              <w:spacing w:line="276" w:lineRule="auto"/>
              <w:rPr>
                <w:bCs/>
              </w:rPr>
            </w:pPr>
            <w:r w:rsidRPr="00024039">
              <w:rPr>
                <w:bCs/>
              </w:rPr>
              <w:t>Waar</w:t>
            </w:r>
            <w:r w:rsidR="00024039" w:rsidRPr="00024039">
              <w:rPr>
                <w:bCs/>
              </w:rPr>
              <w:t xml:space="preserve">om past juist deze hulpverlener </w:t>
            </w:r>
            <w:r w:rsidRPr="00024039">
              <w:rPr>
                <w:bCs/>
              </w:rPr>
              <w:t xml:space="preserve">of organisatie goed </w:t>
            </w:r>
            <w:r w:rsidRPr="0065325B">
              <w:rPr>
                <w:bCs/>
              </w:rPr>
              <w:t>bij u</w:t>
            </w:r>
            <w:r w:rsidR="0065325B">
              <w:rPr>
                <w:bCs/>
              </w:rPr>
              <w:t xml:space="preserve"> </w:t>
            </w:r>
            <w:r w:rsidRPr="00024039">
              <w:rPr>
                <w:bCs/>
              </w:rPr>
              <w:t>en uw kind?</w:t>
            </w: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Pr="00024039" w:rsidRDefault="000239FD" w:rsidP="00E368B8">
            <w:pPr>
              <w:spacing w:line="276" w:lineRule="auto"/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hideMark/>
          </w:tcPr>
          <w:p w:rsidR="003A75C5" w:rsidRPr="00E30CAB" w:rsidRDefault="003A75C5" w:rsidP="00E368B8">
            <w:pPr>
              <w:spacing w:line="276" w:lineRule="auto"/>
              <w:rPr>
                <w:color w:val="E36C0A"/>
              </w:rPr>
            </w:pPr>
          </w:p>
        </w:tc>
      </w:tr>
      <w:tr w:rsidR="003A75C5" w:rsidRPr="00E30CAB" w:rsidTr="008F5C6E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3A75C5" w:rsidRDefault="003A75C5" w:rsidP="00E368B8">
            <w:pPr>
              <w:spacing w:line="276" w:lineRule="auto"/>
              <w:rPr>
                <w:bCs/>
              </w:rPr>
            </w:pPr>
            <w:r w:rsidRPr="00024039">
              <w:rPr>
                <w:bCs/>
              </w:rPr>
              <w:t xml:space="preserve">Hoe </w:t>
            </w:r>
            <w:r w:rsidR="001127BC" w:rsidRPr="0065325B">
              <w:rPr>
                <w:bCs/>
              </w:rPr>
              <w:t>weet u of</w:t>
            </w:r>
            <w:r w:rsidR="001127BC">
              <w:rPr>
                <w:bCs/>
                <w:color w:val="FF0000"/>
              </w:rPr>
              <w:t xml:space="preserve"> </w:t>
            </w:r>
            <w:r w:rsidRPr="00024039">
              <w:rPr>
                <w:bCs/>
              </w:rPr>
              <w:t>de hulpverlener of organisatie</w:t>
            </w:r>
            <w:r w:rsidR="001127BC">
              <w:rPr>
                <w:bCs/>
                <w:color w:val="FF0000"/>
              </w:rPr>
              <w:t xml:space="preserve"> </w:t>
            </w:r>
            <w:r w:rsidR="001127BC" w:rsidRPr="0065325B">
              <w:rPr>
                <w:bCs/>
              </w:rPr>
              <w:t>van uw keuze</w:t>
            </w:r>
            <w:r w:rsidRPr="00024039">
              <w:rPr>
                <w:bCs/>
              </w:rPr>
              <w:t xml:space="preserve"> de kwaliteit </w:t>
            </w:r>
            <w:r w:rsidR="001127BC" w:rsidRPr="0065325B">
              <w:rPr>
                <w:bCs/>
              </w:rPr>
              <w:t>biedt, die toegezegd</w:t>
            </w:r>
            <w:r w:rsidR="001127BC">
              <w:rPr>
                <w:bCs/>
                <w:color w:val="FF0000"/>
              </w:rPr>
              <w:t xml:space="preserve"> </w:t>
            </w:r>
            <w:r w:rsidRPr="00024039">
              <w:rPr>
                <w:bCs/>
              </w:rPr>
              <w:t>is?</w:t>
            </w: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Pr="00024039" w:rsidRDefault="000239FD" w:rsidP="00E368B8">
            <w:pPr>
              <w:spacing w:line="276" w:lineRule="auto"/>
            </w:pPr>
          </w:p>
        </w:tc>
      </w:tr>
    </w:tbl>
    <w:p w:rsidR="00E368B8" w:rsidRPr="00E30CAB" w:rsidRDefault="00E368B8" w:rsidP="00E368B8">
      <w:pPr>
        <w:spacing w:line="276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B33B5" w:rsidRPr="00E30CAB" w:rsidTr="00E30CAB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4D0"/>
            <w:vAlign w:val="center"/>
            <w:hideMark/>
          </w:tcPr>
          <w:p w:rsidR="000B33B5" w:rsidRDefault="000B33B5" w:rsidP="00E368B8">
            <w:pPr>
              <w:spacing w:line="276" w:lineRule="auto"/>
              <w:rPr>
                <w:bCs/>
              </w:rPr>
            </w:pPr>
            <w:r w:rsidRPr="00024039">
              <w:rPr>
                <w:bCs/>
              </w:rPr>
              <w:t>Heeft u nog aanvullende informatie?</w:t>
            </w: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Default="000239FD" w:rsidP="00E368B8">
            <w:pPr>
              <w:spacing w:line="276" w:lineRule="auto"/>
              <w:rPr>
                <w:bCs/>
              </w:rPr>
            </w:pPr>
          </w:p>
          <w:p w:rsidR="000239FD" w:rsidRPr="00024039" w:rsidRDefault="000239FD" w:rsidP="00E368B8">
            <w:pPr>
              <w:spacing w:line="276" w:lineRule="auto"/>
            </w:pPr>
          </w:p>
        </w:tc>
      </w:tr>
      <w:tr w:rsidR="000B33B5" w:rsidRPr="00E30CAB" w:rsidTr="00E30CAB">
        <w:trPr>
          <w:trHeight w:val="340"/>
        </w:trPr>
        <w:tc>
          <w:tcPr>
            <w:tcW w:w="9322" w:type="dxa"/>
            <w:tcBorders>
              <w:top w:val="single" w:sz="4" w:space="0" w:color="E36C0A" w:themeColor="accent6" w:themeShade="BF"/>
            </w:tcBorders>
            <w:vAlign w:val="center"/>
          </w:tcPr>
          <w:p w:rsidR="000B33B5" w:rsidRPr="00E30CAB" w:rsidRDefault="000B33B5" w:rsidP="00E368B8">
            <w:pPr>
              <w:spacing w:line="276" w:lineRule="auto"/>
              <w:rPr>
                <w:color w:val="E36C0A"/>
              </w:rPr>
            </w:pPr>
          </w:p>
        </w:tc>
      </w:tr>
      <w:tr w:rsidR="000B33B5" w:rsidRPr="00E30CAB" w:rsidTr="003314A6">
        <w:trPr>
          <w:trHeight w:val="340"/>
        </w:trPr>
        <w:tc>
          <w:tcPr>
            <w:tcW w:w="9322" w:type="dxa"/>
            <w:vAlign w:val="center"/>
          </w:tcPr>
          <w:p w:rsidR="000B33B5" w:rsidRPr="00E30CAB" w:rsidRDefault="00401829" w:rsidP="003314A6">
            <w:pPr>
              <w:rPr>
                <w:bCs/>
                <w:color w:val="E36C0A"/>
              </w:rPr>
            </w:pPr>
            <w:r>
              <w:rPr>
                <w:bCs/>
                <w:noProof/>
                <w:color w:val="E36C0A"/>
              </w:rPr>
              <w:drawing>
                <wp:anchor distT="0" distB="0" distL="114300" distR="114300" simplePos="0" relativeHeight="251658240" behindDoc="1" locked="0" layoutInCell="1" allowOverlap="1" wp14:anchorId="6BBE9C33" wp14:editId="0A7B4216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19685</wp:posOffset>
                  </wp:positionV>
                  <wp:extent cx="1235710" cy="1156335"/>
                  <wp:effectExtent l="0" t="0" r="2540" b="5715"/>
                  <wp:wrapThrough wrapText="bothSides">
                    <wp:wrapPolygon edited="0">
                      <wp:start x="0" y="0"/>
                      <wp:lineTo x="0" y="21351"/>
                      <wp:lineTo x="21311" y="21351"/>
                      <wp:lineTo x="21311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33B5" w:rsidRPr="00E30CAB" w:rsidRDefault="000B33B5" w:rsidP="003314A6">
            <w:pPr>
              <w:rPr>
                <w:bCs/>
              </w:rPr>
            </w:pPr>
            <w:r w:rsidRPr="00E30CAB">
              <w:rPr>
                <w:bCs/>
              </w:rPr>
              <w:t>Naam:</w:t>
            </w:r>
            <w:r w:rsidR="00E30CAB" w:rsidRPr="00E30CAB">
              <w:rPr>
                <w:bCs/>
              </w:rPr>
              <w:t>_____________________________________</w:t>
            </w:r>
            <w:r w:rsidR="00401829">
              <w:rPr>
                <w:bCs/>
              </w:rPr>
              <w:t xml:space="preserve">                            </w:t>
            </w:r>
          </w:p>
          <w:p w:rsidR="00E30CAB" w:rsidRPr="00E30CAB" w:rsidRDefault="00E30CAB" w:rsidP="003314A6">
            <w:pPr>
              <w:rPr>
                <w:bCs/>
              </w:rPr>
            </w:pPr>
          </w:p>
          <w:p w:rsidR="000B33B5" w:rsidRPr="00E30CAB" w:rsidRDefault="000B33B5" w:rsidP="003314A6">
            <w:pPr>
              <w:rPr>
                <w:bCs/>
              </w:rPr>
            </w:pPr>
            <w:r w:rsidRPr="00E30CAB">
              <w:rPr>
                <w:bCs/>
              </w:rPr>
              <w:t>Datum</w:t>
            </w:r>
            <w:r w:rsidR="00E30CAB" w:rsidRPr="00E30CAB">
              <w:rPr>
                <w:bCs/>
              </w:rPr>
              <w:t>:____________________________________</w:t>
            </w:r>
          </w:p>
          <w:p w:rsidR="000B33B5" w:rsidRPr="00E30CAB" w:rsidRDefault="000B33B5" w:rsidP="003314A6">
            <w:pPr>
              <w:rPr>
                <w:bCs/>
              </w:rPr>
            </w:pPr>
          </w:p>
          <w:p w:rsidR="008023C4" w:rsidRDefault="008023C4" w:rsidP="00E30CAB">
            <w:pPr>
              <w:rPr>
                <w:bCs/>
              </w:rPr>
            </w:pPr>
          </w:p>
          <w:p w:rsidR="00D62FAE" w:rsidRPr="00E368B8" w:rsidRDefault="000B33B5" w:rsidP="00D62FAE">
            <w:pPr>
              <w:rPr>
                <w:bCs/>
              </w:rPr>
            </w:pPr>
            <w:r w:rsidRPr="00E30CAB">
              <w:rPr>
                <w:bCs/>
              </w:rPr>
              <w:t>Handtekening:</w:t>
            </w:r>
            <w:r w:rsidR="00E30CAB" w:rsidRPr="00E30CAB">
              <w:rPr>
                <w:bCs/>
              </w:rPr>
              <w:t>_______________________________</w:t>
            </w:r>
          </w:p>
        </w:tc>
      </w:tr>
      <w:tr w:rsidR="000B33B5" w:rsidRPr="00E30CAB" w:rsidTr="003314A6">
        <w:trPr>
          <w:trHeight w:val="340"/>
        </w:trPr>
        <w:tc>
          <w:tcPr>
            <w:tcW w:w="9322" w:type="dxa"/>
            <w:tcBorders>
              <w:bottom w:val="single" w:sz="8" w:space="0" w:color="F79646"/>
            </w:tcBorders>
            <w:vAlign w:val="center"/>
          </w:tcPr>
          <w:p w:rsidR="000B33B5" w:rsidRPr="00E30CAB" w:rsidRDefault="000B33B5" w:rsidP="003314A6">
            <w:pPr>
              <w:rPr>
                <w:color w:val="E36C0A"/>
              </w:rPr>
            </w:pPr>
          </w:p>
        </w:tc>
      </w:tr>
    </w:tbl>
    <w:p w:rsidR="000B33B5" w:rsidRPr="00E30CAB" w:rsidRDefault="000B33B5"/>
    <w:sectPr w:rsidR="000B33B5" w:rsidRPr="00E30CAB" w:rsidSect="003C52FE">
      <w:headerReference w:type="default" r:id="rId10"/>
      <w:foot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CF" w:rsidRDefault="005D0FCF" w:rsidP="00E431BE">
      <w:r>
        <w:separator/>
      </w:r>
    </w:p>
  </w:endnote>
  <w:endnote w:type="continuationSeparator" w:id="0">
    <w:p w:rsidR="005D0FCF" w:rsidRDefault="005D0FCF" w:rsidP="00E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FD" w:rsidRDefault="000239FD" w:rsidP="000239FD">
    <w:pPr>
      <w:pStyle w:val="Voettekst"/>
      <w:tabs>
        <w:tab w:val="left" w:pos="21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CF" w:rsidRDefault="005D0FCF" w:rsidP="00E431BE">
      <w:r>
        <w:separator/>
      </w:r>
    </w:p>
  </w:footnote>
  <w:footnote w:type="continuationSeparator" w:id="0">
    <w:p w:rsidR="005D0FCF" w:rsidRDefault="005D0FCF" w:rsidP="00E4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74" w:rsidRPr="000239FD" w:rsidRDefault="00C96B4A" w:rsidP="000239FD">
    <w:pPr>
      <w:pStyle w:val="Koptekst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Ondersteuningsplan</w:t>
    </w:r>
    <w:r w:rsidR="00CC1674" w:rsidRPr="003F1D0A">
      <w:rPr>
        <w:b/>
        <w:sz w:val="28"/>
        <w:szCs w:val="28"/>
        <w:u w:val="single"/>
      </w:rPr>
      <w:t xml:space="preserve"> PLAN VOOR DE INZET VAN EEN PGB</w:t>
    </w:r>
    <w:r w:rsidR="00FD4958">
      <w:rPr>
        <w:b/>
        <w:sz w:val="28"/>
        <w:szCs w:val="28"/>
        <w:u w:val="single"/>
      </w:rPr>
      <w:t xml:space="preserve"> gemeente Westerveld</w:t>
    </w:r>
  </w:p>
  <w:p w:rsidR="00E431BE" w:rsidRDefault="00E431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4E8"/>
    <w:multiLevelType w:val="hybridMultilevel"/>
    <w:tmpl w:val="7794E9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A7737"/>
    <w:multiLevelType w:val="hybridMultilevel"/>
    <w:tmpl w:val="3C8C452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E"/>
    <w:rsid w:val="000239FD"/>
    <w:rsid w:val="00024039"/>
    <w:rsid w:val="00092545"/>
    <w:rsid w:val="000B33B5"/>
    <w:rsid w:val="001127BC"/>
    <w:rsid w:val="001178F4"/>
    <w:rsid w:val="001B7925"/>
    <w:rsid w:val="001E6228"/>
    <w:rsid w:val="001F4649"/>
    <w:rsid w:val="002027AB"/>
    <w:rsid w:val="00202E5D"/>
    <w:rsid w:val="00272785"/>
    <w:rsid w:val="00274DFF"/>
    <w:rsid w:val="002B5A7D"/>
    <w:rsid w:val="002C1519"/>
    <w:rsid w:val="003250B5"/>
    <w:rsid w:val="003A75C5"/>
    <w:rsid w:val="003B01FC"/>
    <w:rsid w:val="003C52FE"/>
    <w:rsid w:val="003F5E1D"/>
    <w:rsid w:val="00401829"/>
    <w:rsid w:val="0041482D"/>
    <w:rsid w:val="00436314"/>
    <w:rsid w:val="00493BC7"/>
    <w:rsid w:val="004B17B6"/>
    <w:rsid w:val="004C26D3"/>
    <w:rsid w:val="00504D81"/>
    <w:rsid w:val="005408C0"/>
    <w:rsid w:val="005D055C"/>
    <w:rsid w:val="005D0FCF"/>
    <w:rsid w:val="006041F0"/>
    <w:rsid w:val="0065325B"/>
    <w:rsid w:val="00680783"/>
    <w:rsid w:val="0068089C"/>
    <w:rsid w:val="006A72F9"/>
    <w:rsid w:val="006D1271"/>
    <w:rsid w:val="00722853"/>
    <w:rsid w:val="007378D9"/>
    <w:rsid w:val="007719F5"/>
    <w:rsid w:val="007B3514"/>
    <w:rsid w:val="007B4D53"/>
    <w:rsid w:val="007C6D84"/>
    <w:rsid w:val="008023C4"/>
    <w:rsid w:val="00860031"/>
    <w:rsid w:val="008809F1"/>
    <w:rsid w:val="008D44A3"/>
    <w:rsid w:val="008E79E8"/>
    <w:rsid w:val="008F5C6E"/>
    <w:rsid w:val="00974DF1"/>
    <w:rsid w:val="00980DE6"/>
    <w:rsid w:val="009A0D64"/>
    <w:rsid w:val="00A46C30"/>
    <w:rsid w:val="00B070FC"/>
    <w:rsid w:val="00B46427"/>
    <w:rsid w:val="00B76DFF"/>
    <w:rsid w:val="00B770CF"/>
    <w:rsid w:val="00BB14A9"/>
    <w:rsid w:val="00C2435C"/>
    <w:rsid w:val="00C25C7F"/>
    <w:rsid w:val="00C96B4A"/>
    <w:rsid w:val="00CC1674"/>
    <w:rsid w:val="00CF1CF0"/>
    <w:rsid w:val="00D45370"/>
    <w:rsid w:val="00D62FAE"/>
    <w:rsid w:val="00D737B9"/>
    <w:rsid w:val="00E30CAB"/>
    <w:rsid w:val="00E368B8"/>
    <w:rsid w:val="00E431BE"/>
    <w:rsid w:val="00E65492"/>
    <w:rsid w:val="00F223A5"/>
    <w:rsid w:val="00F4463C"/>
    <w:rsid w:val="00FC1BAC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1B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431BE"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3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431BE"/>
  </w:style>
  <w:style w:type="paragraph" w:styleId="Voettekst">
    <w:name w:val="footer"/>
    <w:basedOn w:val="Standaard"/>
    <w:link w:val="VoettekstChar"/>
    <w:uiPriority w:val="99"/>
    <w:unhideWhenUsed/>
    <w:rsid w:val="00E43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31BE"/>
  </w:style>
  <w:style w:type="paragraph" w:styleId="Ballontekst">
    <w:name w:val="Balloon Text"/>
    <w:basedOn w:val="Standaard"/>
    <w:link w:val="BallontekstChar"/>
    <w:uiPriority w:val="99"/>
    <w:semiHidden/>
    <w:unhideWhenUsed/>
    <w:rsid w:val="00E43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1B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431BE"/>
    <w:rPr>
      <w:rFonts w:ascii="Trebuchet MS" w:eastAsia="Times New Roman" w:hAnsi="Trebuchet MS" w:cs="Times New Roman"/>
      <w:kern w:val="28"/>
      <w:sz w:val="3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6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1B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431BE"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3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431BE"/>
  </w:style>
  <w:style w:type="paragraph" w:styleId="Voettekst">
    <w:name w:val="footer"/>
    <w:basedOn w:val="Standaard"/>
    <w:link w:val="VoettekstChar"/>
    <w:uiPriority w:val="99"/>
    <w:unhideWhenUsed/>
    <w:rsid w:val="00E43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31BE"/>
  </w:style>
  <w:style w:type="paragraph" w:styleId="Ballontekst">
    <w:name w:val="Balloon Text"/>
    <w:basedOn w:val="Standaard"/>
    <w:link w:val="BallontekstChar"/>
    <w:uiPriority w:val="99"/>
    <w:semiHidden/>
    <w:unhideWhenUsed/>
    <w:rsid w:val="00E43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1B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431BE"/>
    <w:rPr>
      <w:rFonts w:ascii="Trebuchet MS" w:eastAsia="Times New Roman" w:hAnsi="Trebuchet MS" w:cs="Times New Roman"/>
      <w:kern w:val="28"/>
      <w:sz w:val="3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6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FEA3-CD8C-4AFE-958F-AA19289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FA7DBACF.dotm</Template>
  <TotalTime>0</TotalTime>
  <Pages>2</Pages>
  <Words>340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PLAN VOOR DE INZET VAN EEN PGB</vt:lpstr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PLAN VOOR DE INZET VAN EEN PGB</dc:title>
  <dc:creator>Pascal Houvast</dc:creator>
  <cp:lastModifiedBy>Laura Zantinge</cp:lastModifiedBy>
  <cp:revision>2</cp:revision>
  <cp:lastPrinted>2016-05-26T14:06:00Z</cp:lastPrinted>
  <dcterms:created xsi:type="dcterms:W3CDTF">2018-03-09T09:51:00Z</dcterms:created>
  <dcterms:modified xsi:type="dcterms:W3CDTF">2018-03-09T09:51:00Z</dcterms:modified>
</cp:coreProperties>
</file>